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E0726" w:rsidRDefault="00B042F4">
      <w:r>
        <w:rPr>
          <w:noProof/>
        </w:rPr>
        <w:drawing>
          <wp:anchor distT="0" distB="0" distL="114300" distR="114300" simplePos="0" relativeHeight="25166033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1546225</wp:posOffset>
            </wp:positionV>
            <wp:extent cx="2601595" cy="5080000"/>
            <wp:effectExtent l="25400" t="0" r="0" b="0"/>
            <wp:wrapTight wrapText="bothSides">
              <wp:wrapPolygon edited="0">
                <wp:start x="-211" y="0"/>
                <wp:lineTo x="-211" y="21492"/>
                <wp:lineTo x="21510" y="21492"/>
                <wp:lineTo x="21510" y="0"/>
                <wp:lineTo x="-211" y="0"/>
              </wp:wrapPolygon>
            </wp:wrapTight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83" behindDoc="0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1249045</wp:posOffset>
            </wp:positionV>
            <wp:extent cx="2588895" cy="5377180"/>
            <wp:effectExtent l="25400" t="0" r="1905" b="0"/>
            <wp:wrapTight wrapText="bothSides">
              <wp:wrapPolygon edited="0">
                <wp:start x="-212" y="0"/>
                <wp:lineTo x="-212" y="21529"/>
                <wp:lineTo x="21616" y="21529"/>
                <wp:lineTo x="21616" y="0"/>
                <wp:lineTo x="-212" y="0"/>
              </wp:wrapPolygon>
            </wp:wrapTight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37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D46">
        <w:rPr>
          <w:noProof/>
        </w:rPr>
        <w:drawing>
          <wp:anchor distT="0" distB="0" distL="114300" distR="114300" simplePos="0" relativeHeight="251674671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-186055</wp:posOffset>
            </wp:positionV>
            <wp:extent cx="2578100" cy="6946900"/>
            <wp:effectExtent l="25400" t="0" r="0" b="0"/>
            <wp:wrapTight wrapText="bothSides">
              <wp:wrapPolygon edited="0">
                <wp:start x="-213" y="0"/>
                <wp:lineTo x="-213" y="21561"/>
                <wp:lineTo x="21494" y="21561"/>
                <wp:lineTo x="21494" y="0"/>
                <wp:lineTo x="-213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304.85pt;margin-top:43.5pt;width:184.3pt;height:182.5pt;z-index:25165825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0" inset=",0,,0">
              <w:txbxContent>
                <w:p w:rsidR="00516FAA" w:rsidRDefault="00B042F4" w:rsidP="004E0726">
                  <w:pPr>
                    <w:pStyle w:val="BodyText2"/>
                  </w:pPr>
                  <w:r>
                    <w:t>The perfect experience  for</w:t>
                  </w:r>
                  <w:r>
                    <w:t xml:space="preserve"> any couple  in our beautiful sunroom.  And for your huge families we have a huge family table , and while you wait we will serve you gouda and sharp cheddar.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79" style="position:absolute;margin-left:45.9pt;margin-top:92pt;width:184pt;height:231pt;z-index:251658251;mso-position-horizontal-relative:page;mso-position-vertical-relative:page" coordsize="20000,20000" wrapcoords="0 0 21600 0 21600 21600 0 21600 0 0" mv:complextextbox="1">
            <o:lock v:ext="edit" ungrouping="t"/>
            <v:shape id="_x0000_s1180" type="#_x0000_t202" style="position:absolute;width:20000;height:20000;mso-wrap-edited:f;mso-position-horizontal-relative:page;mso-position-vertical-relative:page" wrapcoords="0 0 21600 0 21600 21600 0 21600 0 0" o:regroupid="7" mv:complextextbox="1" filled="f" stroked="f">
              <v:fill o:detectmouseclick="t"/>
              <v:textbox style="mso-next-textbox:#_x0000_s1172" inset=",0,,0"/>
            </v:shape>
            <v:shape id="_x0000_s1181" type="#_x0000_t202" style="position:absolute;left:783;width:18429;height:5173" filled="f" stroked="f">
              <v:textbox style="mso-next-textbox:#_x0000_s1181" inset="0,0,0,0">
                <w:txbxContent>
                  <w:p w:rsidR="00516FAA" w:rsidRDefault="00B042F4" w:rsidP="004E0726">
                    <w:pPr>
                      <w:pStyle w:val="BodyText2"/>
                    </w:pPr>
                    <w:r>
                      <w:t xml:space="preserve">A quality restaurant from South Korea .We have lots of different foods such as tofu , fish , </w:t>
                    </w:r>
                    <w:r>
                      <w:t>soup  and lots more!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8" type="#_x0000_t202" style="position:absolute;margin-left:46pt;margin-top:50.95pt;width:184pt;height:41.05pt;z-index:251658250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0,,0">
              <w:txbxContent>
                <w:p w:rsidR="00516FAA" w:rsidRDefault="00B042F4" w:rsidP="004E0726">
                  <w:pPr>
                    <w:pStyle w:val="Heading2"/>
                  </w:pPr>
                  <w:r>
                    <w:t>Silver Fish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drawing>
          <wp:anchor distT="0" distB="0" distL="114300" distR="114300" simplePos="0" relativeHeight="251667503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3633470</wp:posOffset>
            </wp:positionV>
            <wp:extent cx="9153525" cy="3038475"/>
            <wp:effectExtent l="25400" t="0" r="0" b="0"/>
            <wp:wrapTight wrapText="bothSides">
              <wp:wrapPolygon edited="0">
                <wp:start x="-60" y="0"/>
                <wp:lineTo x="-60" y="21487"/>
                <wp:lineTo x="21578" y="21487"/>
                <wp:lineTo x="21578" y="0"/>
                <wp:lineTo x="-6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62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1071245</wp:posOffset>
            </wp:positionV>
            <wp:extent cx="3187065" cy="2552700"/>
            <wp:effectExtent l="25400" t="0" r="0" b="0"/>
            <wp:wrapTight wrapText="bothSides">
              <wp:wrapPolygon edited="0">
                <wp:start x="-172" y="0"/>
                <wp:lineTo x="-172" y="21493"/>
                <wp:lineTo x="21518" y="21493"/>
                <wp:lineTo x="21518" y="0"/>
                <wp:lineTo x="-172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82" style="position:absolute;margin-left:284pt;margin-top:235pt;width:407pt;height:286pt;z-index:251665455;mso-position-horizontal-relative:page;mso-position-vertical-relative:page" coordsize="20000,20000" wrapcoords="0 0 21600 0 21600 21600 0 21600 0 0" mv:complextextbox="1">
            <o:lock v:ext="edit" ungrouping="t"/>
            <v:shape id="_x0000_s1183" type="#_x0000_t202" style="position:absolute;width:20000;height:20000;mso-wrap-edited:f;mso-position-horizontal-relative:page;mso-position-vertical-relative:page" wrapcoords="0 0 21600 0 21600 21600 0 21600 0 0" o:regroupid="8" mv:complextextbox="1" filled="f" stroked="f">
              <v:fill o:detectmouseclick="t"/>
              <v:textbox style="mso-next-textbox:#_x0000_s1178" inset=",7.2pt,,7.2pt"/>
            </v:shape>
            <v:shape id="_x0000_s1184" type="#_x0000_t202" style="position:absolute;left:354;top:503;width:19290;height:4612" filled="f" stroked="f">
              <v:textbox style="mso-next-textbox:#_x0000_s1185" inset="0,0,0,0">
                <w:txbxContent>
                  <w:p w:rsidR="00516FAA" w:rsidRDefault="00B042F4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Come to the Silver Fish today don’t wait till Sunday come everyday. Come with this add and get 50% off your meal.</w:t>
                    </w: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Default="00B042F4">
                    <w:pPr>
                      <w:rPr>
                        <w:sz w:val="20"/>
                      </w:rPr>
                    </w:pPr>
                  </w:p>
                  <w:p w:rsidR="00516FAA" w:rsidRPr="002F6DB0" w:rsidRDefault="00B042F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Only usable till 4/6/11</w:t>
                    </w:r>
                  </w:p>
                </w:txbxContent>
              </v:textbox>
            </v:shape>
            <v:shape id="_x0000_s1185" type="#_x0000_t202" style="position:absolute;left:354;top:5112;width:19290;height:857" filled="f" stroked="f">
              <v:textbox style="mso-next-textbox:#_x0000_s1186" inset="0,0,0,0">
                <w:txbxContent/>
              </v:textbox>
            </v:shape>
            <v:shape id="_x0000_s1186" type="#_x0000_t202" style="position:absolute;left:354;top:5965;width:19290;height:860" filled="f" stroked="f">
              <v:textbox style="mso-next-textbox:#_x0000_s118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60" type="#_x0000_t202" style="position:absolute;margin-left:292.5pt;margin-top:149pt;width:390pt;height:86pt;z-index:25167057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16FAA" w:rsidRDefault="00B042F4">
                  <w:r>
                    <w:t xml:space="preserve">Vegans come on we have tofu fish sticks to concur your </w:t>
                  </w:r>
                  <w:r>
                    <w:t>hunger at $4.50. We also have fish soup high in protein and low carbohydrates $5.00.</w:t>
                  </w:r>
                </w:p>
              </w:txbxContent>
            </v:textbox>
            <w10:wrap type="tight" anchorx="page" anchory="page"/>
          </v:shape>
        </w:pict>
      </w:r>
    </w:p>
    <w:sectPr w:rsidR="004E0726" w:rsidSect="004E0726">
      <w:headerReference w:type="default" r:id="rId11"/>
      <w:headerReference w:type="first" r:id="rId12"/>
      <w:pgSz w:w="15840" w:h="12240" w:orient="landscape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AA" w:rsidRDefault="00B042F4">
    <w:pPr>
      <w:pStyle w:val="Header"/>
    </w:pPr>
    <w:r>
      <w:rPr>
        <w:noProof/>
      </w:rPr>
      <w:pict>
        <v:rect id="_x0000_s2053" style="position:absolute;margin-left:36pt;margin-top:135.35pt;width:10in;height:441pt;z-index:251658240;mso-wrap-edited:f;mso-position-horizontal-relative:page;mso-position-vertical-relative:page" wrapcoords="-86 -30 -86 21570 21686 21570 21686 -30 -86 -30" o:allowincell="f" fillcolor="#6fa41c [3215]" stroked="f" strokecolor="#4a7ebb" strokeweight="1.5pt">
          <v:fill color2="#9cc542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AA" w:rsidRDefault="00B042F4">
    <w:pPr>
      <w:pStyle w:val="Header"/>
    </w:pPr>
    <w:r>
      <w:rPr>
        <w:noProof/>
      </w:rPr>
      <w:pict>
        <v:rect id="_x0000_s2052" style="position:absolute;margin-left:553.25pt;margin-top:36pt;width:203.75pt;height:536.4pt;z-index:251658236;mso-wrap-edited:f;mso-position-horizontal-relative:page;mso-position-vertical-relative:page" wrapcoords="-86 -30 -86 21570 21686 21570 21686 -30 -86 -30" o:allowincell="f" fillcolor="#6fa41c [3215]" stroked="f" strokecolor="#4a7ebb" strokeweight="1.5pt">
          <v:fill color2="#9cc542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1" style="position:absolute;margin-left:295.1pt;margin-top:36pt;width:203.75pt;height:536.4pt;z-index:251658235;mso-wrap-edited:f;mso-position-horizontal-relative:page;mso-position-vertical-relative:page" wrapcoords="-86 -30 -86 21570 21686 21570 21686 -30 -86 -30" o:allowincell="f" fillcolor="#6fa41c [3215]" stroked="f" strokecolor="#4a7ebb" strokeweight="1.5pt">
          <v:fill color2="#9cc542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0" style="position:absolute;margin-left:36pt;margin-top:36pt;width:203.75pt;height:536.4pt;z-index:251658238;mso-wrap-edited:f;mso-position-horizontal-relative:page;mso-position-vertical-relative:page" wrapcoords="-86 -30 -86 21570 21686 21570 21686 -30 -86 -30" o:allowincell="f" fillcolor="#6fa41c [3215]" stroked="f" strokecolor="#4a7ebb" strokeweight="1.5pt">
          <v:fill color2="#9cc542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compat>
    <w:useFELayout/>
    <w:splitPgBreakAndParaMark/>
  </w:compat>
  <w:docVars>
    <w:docVar w:name="OpenInPublishingView" w:val="0"/>
  </w:docVars>
  <w:rsids>
    <w:rsidRoot w:val="004E0726"/>
    <w:rsid w:val="00B042F4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2E3FDB"/>
  </w:style>
  <w:style w:type="paragraph" w:styleId="Heading1">
    <w:name w:val="heading 1"/>
    <w:basedOn w:val="Normal"/>
    <w:next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531"/>
  </w:style>
  <w:style w:type="paragraph" w:styleId="Footer">
    <w:name w:val="footer"/>
    <w:basedOn w:val="Normal"/>
    <w:link w:val="FooterChar"/>
    <w:uiPriority w:val="99"/>
    <w:semiHidden/>
    <w:unhideWhenUsed/>
    <w:rsid w:val="001644CE"/>
    <w:pPr>
      <w:jc w:val="center"/>
    </w:pPr>
    <w:rPr>
      <w:color w:val="6FA41C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44CE"/>
    <w:rPr>
      <w:color w:val="6FA41C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image" Target="media/image2.png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0" Type="http://schemas.openxmlformats.org/officeDocument/2006/relationships/image" Target="media/image5.png"/><Relationship Id="rId5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9" Type="http://schemas.openxmlformats.org/officeDocument/2006/relationships/image" Target="media/image4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Wave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Wave Trifold Brochure">
      <a:dk1>
        <a:sysClr val="windowText" lastClr="000000"/>
      </a:dk1>
      <a:lt1>
        <a:sysClr val="window" lastClr="FFFFFF"/>
      </a:lt1>
      <a:dk2>
        <a:srgbClr val="6FA41C"/>
      </a:dk2>
      <a:lt2>
        <a:srgbClr val="9CC542"/>
      </a:lt2>
      <a:accent1>
        <a:srgbClr val="F4DB09"/>
      </a:accent1>
      <a:accent2>
        <a:srgbClr val="EE8D02"/>
      </a:accent2>
      <a:accent3>
        <a:srgbClr val="BE2602"/>
      </a:accent3>
      <a:accent4>
        <a:srgbClr val="3270BC"/>
      </a:accent4>
      <a:accent5>
        <a:srgbClr val="982BF4"/>
      </a:accent5>
      <a:accent6>
        <a:srgbClr val="5A1098"/>
      </a:accent6>
      <a:hlink>
        <a:srgbClr val="496116"/>
      </a:hlink>
      <a:folHlink>
        <a:srgbClr val="C0F05D"/>
      </a:folHlink>
    </a:clrScheme>
    <a:fontScheme name="Wave Trifold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4445-3F2D-3C4D-A267-500C682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Trifold Brochure.dotx</Template>
  <TotalTime>0</TotalTime>
  <Pages>2</Pages>
  <Words>1</Words>
  <Characters>10</Characters>
  <Application>Microsoft Macintosh Word</Application>
  <DocSecurity>0</DocSecurity>
  <Lines>1</Lines>
  <Paragraphs>1</Paragraphs>
  <ScaleCrop>false</ScaleCrop>
  <Manager/>
  <Company/>
  <LinksUpToDate>false</LinksUpToDate>
  <CharactersWithSpaces>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cp:lastPrinted>2007-09-24T18:24:00Z</cp:lastPrinted>
  <dcterms:created xsi:type="dcterms:W3CDTF">2011-01-03T18:10:00Z</dcterms:created>
  <dcterms:modified xsi:type="dcterms:W3CDTF">2011-01-03T18:10:00Z</dcterms:modified>
  <cp:category/>
</cp:coreProperties>
</file>